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C026DD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C026DD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8"/>
          <w:footerReference w:type="default" r:id="rId9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C026DD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4D073E" w:rsidRDefault="00C026DD" w:rsidP="002F2288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2F2288">
        <w:rPr>
          <w:rFonts w:cs="Arial"/>
          <w:b/>
          <w:szCs w:val="24"/>
        </w:rPr>
        <w:t>OSCAR JULIÁN SÁNCHEZ CASAS</w:t>
      </w:r>
    </w:p>
    <w:p w:rsidR="002F2288" w:rsidRPr="002F2288" w:rsidRDefault="00C026DD" w:rsidP="002F2288">
      <w:pPr>
        <w:ind w:left="127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 ADMINISTRATIVO Y FINANCIERO</w:t>
      </w:r>
    </w:p>
    <w:p w:rsidR="005C03C2" w:rsidRDefault="00C026DD" w:rsidP="00F87D2B">
      <w:pPr>
        <w:tabs>
          <w:tab w:val="left" w:pos="-720"/>
          <w:tab w:val="left" w:pos="284"/>
        </w:tabs>
        <w:suppressAutoHyphens/>
        <w:ind w:right="-518" w:firstLine="1418"/>
      </w:pPr>
    </w:p>
    <w:p w:rsidR="00750C9E" w:rsidRDefault="00C026DD" w:rsidP="007B41EF">
      <w:pPr>
        <w:tabs>
          <w:tab w:val="left" w:pos="-720"/>
          <w:tab w:val="left" w:pos="284"/>
        </w:tabs>
        <w:suppressAutoHyphens/>
        <w:ind w:right="-518"/>
      </w:pPr>
    </w:p>
    <w:p w:rsidR="005C03C2" w:rsidRDefault="00C026DD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5C03C2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5C03C2" w:rsidRPr="002F2288" w:rsidRDefault="00C026DD" w:rsidP="00170C43">
      <w:pPr>
        <w:rPr>
          <w:b/>
        </w:rPr>
      </w:pPr>
      <w:r w:rsidRPr="002F2288">
        <w:rPr>
          <w:rFonts w:cs="Arial"/>
          <w:b/>
          <w:szCs w:val="24"/>
        </w:rPr>
        <w:t>DE:</w:t>
      </w:r>
      <w:r w:rsidRPr="002F2288">
        <w:rPr>
          <w:rFonts w:cs="Arial"/>
          <w:b/>
          <w:szCs w:val="24"/>
        </w:rPr>
        <w:tab/>
      </w:r>
      <w:r w:rsidRPr="002F2288">
        <w:rPr>
          <w:rFonts w:cs="Arial"/>
          <w:b/>
          <w:szCs w:val="24"/>
        </w:rPr>
        <w:tab/>
      </w:r>
      <w:r w:rsidRPr="002F2288">
        <w:rPr>
          <w:b/>
        </w:rPr>
        <w:t>SUBDIRECTORA DE RECURSOS MATERIALES</w:t>
      </w:r>
    </w:p>
    <w:p w:rsidR="007B41EF" w:rsidRDefault="00C026DD" w:rsidP="00170C43"/>
    <w:p w:rsidR="00750C9E" w:rsidRDefault="00C026DD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350B" w:rsidRPr="002F2288" w:rsidRDefault="00C026DD" w:rsidP="002F2288">
      <w:pPr>
        <w:ind w:left="1276" w:hanging="1276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t>Alcance memorando 3-2017-02098 Rendición cuenta anual vigencia</w:t>
      </w:r>
      <w:r>
        <w:t xml:space="preserve"> 2016 – Auditoría Fiscal ante la Contraloría de Bogotá</w:t>
      </w:r>
    </w:p>
    <w:p w:rsidR="00B50A66" w:rsidRDefault="00C026DD" w:rsidP="008024E5">
      <w:pPr>
        <w:ind w:firstLine="1418"/>
      </w:pPr>
    </w:p>
    <w:p w:rsidR="002F2288" w:rsidRDefault="00C026DD" w:rsidP="0080302C"/>
    <w:p w:rsidR="00A66099" w:rsidRDefault="00C026DD" w:rsidP="002F2288">
      <w:pPr>
        <w:jc w:val="both"/>
      </w:pPr>
      <w:r>
        <w:t xml:space="preserve">Dando alcance al memorando de la referencia me permito remitir la información con corte a 31 de diciembre de 2016 respecto a inventarios de tecnología, incluidos dentro de estadísticas informáticas, </w:t>
      </w:r>
      <w:r>
        <w:t>discriminados de la siguiente manera:</w:t>
      </w:r>
    </w:p>
    <w:p w:rsidR="002F2288" w:rsidRDefault="00C026DD" w:rsidP="002F2288">
      <w:pPr>
        <w:jc w:val="both"/>
      </w:pPr>
    </w:p>
    <w:p w:rsidR="002F2288" w:rsidRPr="002F2288" w:rsidRDefault="00C026DD" w:rsidP="002F2288">
      <w:pPr>
        <w:pStyle w:val="Prrafodelista"/>
        <w:numPr>
          <w:ilvl w:val="0"/>
          <w:numId w:val="1"/>
        </w:numPr>
        <w:jc w:val="both"/>
      </w:pPr>
      <w:r w:rsidRPr="002F2288">
        <w:t>CB-0708 Inventario de Computadores Personales</w:t>
      </w:r>
    </w:p>
    <w:p w:rsidR="002F2288" w:rsidRPr="002F2288" w:rsidRDefault="00C026DD" w:rsidP="002F2288">
      <w:pPr>
        <w:pStyle w:val="Prrafodelista"/>
        <w:numPr>
          <w:ilvl w:val="0"/>
          <w:numId w:val="1"/>
        </w:numPr>
        <w:jc w:val="both"/>
      </w:pPr>
      <w:r w:rsidRPr="002F2288">
        <w:t>CB-0709 Inventario de Impresoras</w:t>
      </w:r>
    </w:p>
    <w:p w:rsidR="002F2288" w:rsidRPr="002F2288" w:rsidRDefault="00C026DD" w:rsidP="002F2288">
      <w:pPr>
        <w:pStyle w:val="Prrafodelista"/>
        <w:numPr>
          <w:ilvl w:val="0"/>
          <w:numId w:val="1"/>
        </w:numPr>
        <w:jc w:val="both"/>
      </w:pPr>
      <w:r w:rsidRPr="002F2288">
        <w:t>CB-0710 Inventario de Equipos Complementarios</w:t>
      </w:r>
    </w:p>
    <w:p w:rsidR="00A66099" w:rsidRDefault="00C026DD" w:rsidP="002F2288">
      <w:pPr>
        <w:jc w:val="both"/>
      </w:pPr>
    </w:p>
    <w:p w:rsidR="002F2288" w:rsidRPr="002F2288" w:rsidRDefault="00C026DD" w:rsidP="002F2288">
      <w:pPr>
        <w:jc w:val="both"/>
      </w:pPr>
      <w:r>
        <w:t>Quedo atenta a cualquier inquietud o aclaración adicional</w:t>
      </w:r>
    </w:p>
    <w:p w:rsidR="00A66099" w:rsidRDefault="00C026DD" w:rsidP="0080302C"/>
    <w:p w:rsidR="00A66099" w:rsidRDefault="00C026DD" w:rsidP="0080302C"/>
    <w:p w:rsidR="006836EB" w:rsidRDefault="00C026DD" w:rsidP="006836EB">
      <w:pPr>
        <w:outlineLvl w:val="0"/>
        <w:rPr>
          <w:rFonts w:cs="Arial"/>
          <w:szCs w:val="24"/>
        </w:rPr>
      </w:pPr>
    </w:p>
    <w:p w:rsidR="0080302C" w:rsidRDefault="00C026DD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C026DD" w:rsidP="006836EB">
      <w:pPr>
        <w:outlineLvl w:val="0"/>
        <w:rPr>
          <w:rFonts w:cs="Arial"/>
          <w:szCs w:val="24"/>
        </w:rPr>
      </w:pPr>
    </w:p>
    <w:p w:rsidR="00EC36C7" w:rsidRDefault="00C026DD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805DFE" w:rsidTr="00EC36C7">
        <w:trPr>
          <w:trHeight w:val="988"/>
        </w:trPr>
        <w:tc>
          <w:tcPr>
            <w:tcW w:w="4673" w:type="dxa"/>
          </w:tcPr>
          <w:p w:rsidR="007A6B81" w:rsidRDefault="00C026DD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C026DD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73.5pt">
                  <v:imagedata r:id="rId10" o:title=""/>
                </v:shape>
              </w:pict>
            </w:r>
            <w:bookmarkEnd w:id="11"/>
          </w:p>
        </w:tc>
      </w:tr>
      <w:tr w:rsidR="00805DFE" w:rsidTr="00EC36C7">
        <w:trPr>
          <w:trHeight w:val="286"/>
        </w:trPr>
        <w:tc>
          <w:tcPr>
            <w:tcW w:w="4673" w:type="dxa"/>
          </w:tcPr>
          <w:p w:rsidR="007A6B81" w:rsidRDefault="00C026DD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C026DD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XIMENA LILIANA BUSTOS VELASCO</w:t>
            </w:r>
            <w:bookmarkEnd w:id="12"/>
          </w:p>
        </w:tc>
      </w:tr>
    </w:tbl>
    <w:p w:rsidR="00EC36C7" w:rsidRDefault="00C026D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C026D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Default="00C026D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SI _x</w:t>
      </w:r>
      <w:r>
        <w:rPr>
          <w:rFonts w:cs="Arial"/>
          <w:sz w:val="18"/>
          <w:szCs w:val="18"/>
        </w:rPr>
        <w:t>_     NO__                  Numero de folios__</w:t>
      </w:r>
      <w:r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____</w:t>
      </w:r>
    </w:p>
    <w:p w:rsidR="002F2288" w:rsidRDefault="00C026D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Archivo: </w:t>
      </w:r>
      <w:r w:rsidRPr="009224A3">
        <w:rPr>
          <w:rFonts w:cs="Arial"/>
          <w:sz w:val="18"/>
          <w:szCs w:val="18"/>
        </w:rPr>
        <w:t>Cuenta 2016_Recursos Materiales_InvTecnología_06Feb2017</w:t>
      </w:r>
    </w:p>
    <w:p w:rsidR="009224A3" w:rsidRPr="002F2288" w:rsidRDefault="00C026D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2F2288" w:rsidRDefault="00C026DD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Copia: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José Mauricio González – Almacenista (e)</w:t>
      </w:r>
    </w:p>
    <w:sectPr w:rsidR="00197795" w:rsidRPr="002F2288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DD" w:rsidRDefault="00C026DD">
      <w:r>
        <w:separator/>
      </w:r>
    </w:p>
  </w:endnote>
  <w:endnote w:type="continuationSeparator" w:id="0">
    <w:p w:rsidR="00C026DD" w:rsidRDefault="00C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C026DD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C026DD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C026DD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C026DD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C026DD" w:rsidP="00A6281F">
    <w:pPr>
      <w:pStyle w:val="Piedepgina"/>
      <w:spacing w:before="100"/>
      <w:jc w:val="left"/>
    </w:pPr>
  </w:p>
  <w:p w:rsidR="007732BF" w:rsidRDefault="00C026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DD" w:rsidRDefault="00C026DD">
      <w:r>
        <w:separator/>
      </w:r>
    </w:p>
  </w:footnote>
  <w:footnote w:type="continuationSeparator" w:id="0">
    <w:p w:rsidR="00C026DD" w:rsidRDefault="00C0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805DFE" w:rsidTr="00862F8F">
      <w:trPr>
        <w:trHeight w:val="1691"/>
      </w:trPr>
      <w:tc>
        <w:tcPr>
          <w:tcW w:w="4536" w:type="dxa"/>
        </w:tcPr>
        <w:p w:rsidR="00EA2FDC" w:rsidRDefault="00C026DD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C026DD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Si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C026DD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3-2017-03106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2017-02-07 13:52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848016</w:t>
                                </w:r>
                                <w:bookmarkEnd w:id="5"/>
                              </w:p>
                              <w:p w:rsidR="00EA2FDC" w:rsidRPr="00E65DFF" w:rsidRDefault="00C026DD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OSCAR JULIAN SANCHEZ CASAS</w:t>
                                </w:r>
                                <w:bookmarkEnd w:id="6"/>
                              </w:p>
                              <w:p w:rsidR="00EA2FDC" w:rsidRPr="00E65DFF" w:rsidRDefault="00C026DD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SUBDIRECCIÓN DE RECURSOS MATERIALES</w:t>
                                </w:r>
                                <w:bookmarkEnd w:id="7"/>
                              </w:p>
                              <w:p w:rsidR="00EA2FDC" w:rsidRPr="00E65DFF" w:rsidRDefault="00C026DD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60300-02914</w:t>
                                </w:r>
                                <w:bookmarkEnd w:id="10"/>
                              </w:p>
                              <w:p w:rsidR="00EA2FDC" w:rsidRPr="00F83586" w:rsidRDefault="00C026DD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Si</w:t>
                          </w:r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XXXXXXXXXXXXXXXXXXXXXXXXXXXXXXXXXXXXXXX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XXXXXXXXXXXXXXXXXXXXXXXXXXXXX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C026DD" w:rsidP="00A6281F">
          <w:pPr>
            <w:pStyle w:val="Encabezado"/>
            <w:spacing w:before="100"/>
            <w:jc w:val="both"/>
          </w:pPr>
        </w:p>
        <w:p w:rsidR="00EA2FDC" w:rsidRDefault="00C026DD" w:rsidP="00A6281F">
          <w:pPr>
            <w:pStyle w:val="Encabezado"/>
            <w:spacing w:before="100"/>
            <w:jc w:val="both"/>
          </w:pPr>
        </w:p>
        <w:p w:rsidR="00EA2FDC" w:rsidRDefault="00C026DD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C026DD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C026DD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C026DD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0FD"/>
    <w:multiLevelType w:val="hybridMultilevel"/>
    <w:tmpl w:val="43E0572E"/>
    <w:lvl w:ilvl="0" w:tplc="DA40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68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22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4E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C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88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8D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66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84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FE"/>
    <w:rsid w:val="006D0563"/>
    <w:rsid w:val="00805DFE"/>
    <w:rsid w:val="00C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4440DBD1-2F05-4982-8125-514726A3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F947-0934-4ACD-8E6C-90B9669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Ximena Liliana Bustos Velasco</cp:lastModifiedBy>
  <cp:revision>2</cp:revision>
  <dcterms:created xsi:type="dcterms:W3CDTF">2017-02-07T18:53:00Z</dcterms:created>
  <dcterms:modified xsi:type="dcterms:W3CDTF">2017-02-07T18:53:00Z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